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420370</wp:posOffset>
                </wp:positionV>
                <wp:extent cx="4933950" cy="2835910"/>
                <wp:effectExtent l="6350" t="6350" r="12700" b="1524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2835910"/>
                          <a:chOff x="5595" y="2415"/>
                          <a:chExt cx="7770" cy="4466"/>
                        </a:xfrm>
                      </wpg:grpSpPr>
                      <wps:wsp>
                        <wps:cNvPr id="1" name="圆角矩形 1"/>
                        <wps:cNvSpPr/>
                        <wps:spPr>
                          <a:xfrm>
                            <a:off x="5595" y="2415"/>
                            <a:ext cx="7770" cy="441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2060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7875" y="2835"/>
                            <a:ext cx="3257" cy="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44"/>
                                  <w:szCs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44"/>
                                  <w:szCs w:val="44"/>
                                  <w:lang w:val="en-US" w:eastAsia="zh-CN"/>
                                </w:rPr>
                                <w:t>DNA性别鉴定卡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6645" y="3596"/>
                            <a:ext cx="2520" cy="2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zh-CN"/>
                                </w:rPr>
                                <w:t>阿超</w:t>
                              </w:r>
                            </w:p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鸟种：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zh-CN"/>
                                </w:rPr>
                                <w:t>凤梨小太阳</w:t>
                              </w:r>
                            </w:p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环号：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  <w:t>-狼 056</w:t>
                              </w:r>
                            </w:p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序号：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  <w:t>N20181221</w:t>
                              </w:r>
                            </w:p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性别：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  <w:t>公♂</w:t>
                              </w:r>
                            </w:p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检测日期：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  <w:t>20181221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图片 5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19" y="2689"/>
                            <a:ext cx="1530" cy="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6"/>
                        <wps:cNvSpPr txBox="1"/>
                        <wps:spPr>
                          <a:xfrm>
                            <a:off x="9345" y="5637"/>
                            <a:ext cx="3705" cy="1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杭州新景生物试剂开发有限公司</w:t>
                              </w:r>
                            </w:p>
                            <w:p>
                              <w:pP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instrText xml:space="preserve"> HYPERLINK "http://www.simgen.cn" </w:instrText>
                              </w: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fldChar w:fldCharType="separate"/>
                              </w:r>
                              <w:r>
                                <w:rPr>
                                  <w:rStyle w:val="3"/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www.simgen.cn</w:t>
                              </w: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0571-87381295</w:t>
                              </w:r>
                            </w:p>
                            <w:p>
                              <w:pP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8pt;margin-top:33.1pt;height:223.3pt;width:388.5pt;z-index:251658240;mso-width-relative:page;mso-height-relative:page;" coordorigin="5595,2415" coordsize="7770,4466" o:gfxdata="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">
                <o:lock v:ext="edit" aspectratio="f"/>
                <v:roundrect id="_x0000_s1026" o:spid="_x0000_s1026" o:spt="2" style="position:absolute;left:5595;top:2415;height:4410;width:7770;v-text-anchor:middle;" filled="f" stroked="t" coordsize="21600,21600" arcsize="0.166666666666667" o:gfxdata="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AWa2dzXAAAACQEAAA8A&#10;AAAAAAAAAQAgAAAAIgAAAGRycy9kb3ducmV2LnhtbFBLAQIUABQAAAAIAIdO4kDq5065wwIAAH0F&#10;AAAOAAAAAAAAAAEAIAAAACYBAABkcnMvZTJvRG9jLnhtbFBLBQYAAAAABgAGAFkBAABbBgAAAAA=&#10;">
                  <v:fill on="f" focussize="0,0"/>
                  <v:stroke weight="1pt" color="#002060 [3204]" miterlimit="8" joinstyle="miter"/>
                  <v:imagedata o:title=""/>
                  <o:lock v:ext="edit" aspectratio="f"/>
                </v:roundrect>
                <v:shape id="_x0000_s1026" o:spid="_x0000_s1026" o:spt="202" type="#_x0000_t202" style="position:absolute;left:7875;top:2835;height:705;width:3257;" filled="f" stroked="f" coordsize="21600,21600" o:gfxdata="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K&#10;BSZi2gAAAAoBAAAPAAAAAAAAAAEAIAAAACIAAABkcnMvZG93bnJldi54bWxQSwECFAAUAAAACACH&#10;TuJAaKOvcZQCAAAMBQAADgAAAAAAAAABACAAAAApAQAAZHJzL2Uyb0RvYy54bWxQSwUGAAAAAAYA&#10;BgBZAQAALwY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/>
                            <w:bCs/>
                            <w:sz w:val="44"/>
                            <w:szCs w:val="44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44"/>
                            <w:szCs w:val="44"/>
                            <w:lang w:val="en-US" w:eastAsia="zh-CN"/>
                          </w:rPr>
                          <w:t>DNA性别鉴定卡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645;top:3596;height:2160;width:2520;" fillcolor="#FFFFFF [3201]" filled="t" stroked="f" coordsize="21600,21600" o:gfxdata="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+3wQF9YAAAALAQAADwAAAAAAAAABACAAAAAiAAAA&#10;ZHJzL2Rvd25yZXYueG1sUEsBAhQAFAAAAAgAh07iQHkHUyRCAgAATgQAAA4AAAAAAAAAAQAgAAAA&#10;JQEAAGRycy9lMm9Eb2MueG1sUEsFBgAAAAAGAAYAWQEAANk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u w:val="single"/>
                            <w:lang w:eastAsia="zh-CN"/>
                          </w:rPr>
                          <w:t>阿超</w:t>
                        </w:r>
                      </w:p>
                      <w:p>
                        <w:pP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鸟种：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u w:val="single"/>
                            <w:lang w:eastAsia="zh-CN"/>
                          </w:rPr>
                          <w:t>凤梨小太阳</w:t>
                        </w:r>
                      </w:p>
                      <w:p>
                        <w:pP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环号：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u w:val="single"/>
                            <w:lang w:val="en-US" w:eastAsia="zh-CN"/>
                          </w:rPr>
                          <w:t>-狼 056</w:t>
                        </w:r>
                      </w:p>
                      <w:p>
                        <w:pP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序号：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u w:val="single"/>
                            <w:lang w:val="en-US" w:eastAsia="zh-CN"/>
                          </w:rPr>
                          <w:t>N20181221</w:t>
                        </w:r>
                      </w:p>
                      <w:p>
                        <w:pP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性别：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  <w:t>公♂</w:t>
                        </w:r>
                      </w:p>
                      <w:p>
                        <w:pP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检测日期：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u w:val="single"/>
                            <w:lang w:val="en-US" w:eastAsia="zh-CN"/>
                          </w:rPr>
                          <w:t>20181221</w:t>
                        </w:r>
                      </w:p>
                    </w:txbxContent>
                  </v:textbox>
                </v:shape>
                <v:shape id="_x0000_s1026" o:spid="_x0000_s1026" o:spt="75" alt="logo" type="#_x0000_t75" style="position:absolute;left:5919;top:2689;height:599;width:1530;" filled="f" o:preferrelative="t" stroked="f" coordsize="21600,21600" o:gfxdata="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6oMC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202" type="#_x0000_t202" style="position:absolute;left:9345;top:5637;height:1244;width:3705;" filled="f" stroked="f" coordsize="21600,21600" o:gfxdata="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Gdv&#10;h+zbAAAACwEAAA8AAAAAAAAAAQAgAAAAIgAAAGRycy9kb3ducmV2LnhtbFBLAQIUABQAAAAIAIdO&#10;4kDbur1jkgIAAAwFAAAOAAAAAAAAAAEAIAAAACoBAABkcnMvZTJvRG9jLnhtbFBLBQYAAAAABgAG&#10;AFkBAAAuBg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杭州新景生物试剂开发有限公司</w:t>
                        </w:r>
                      </w:p>
                      <w:p>
                        <w:pP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fldChar w:fldCharType="begin"/>
                        </w: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instrText xml:space="preserve"> HYPERLINK "http://www.simgen.cn" </w:instrText>
                        </w: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fldChar w:fldCharType="separate"/>
                        </w:r>
                        <w:r>
                          <w:rPr>
                            <w:rStyle w:val="3"/>
                            <w:rFonts w:hint="eastAsia" w:ascii="楷体_GB2312" w:hAnsi="楷体_GB2312" w:eastAsia="楷体_GB2312" w:cs="楷体_GB2312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www.simgen.cn</w:t>
                        </w: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fldChar w:fldCharType="end"/>
                        </w:r>
                      </w:p>
                      <w:p>
                        <w:pP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0571-87381295</w:t>
                        </w:r>
                      </w:p>
                      <w:p>
                        <w:pP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sz w:val="30"/>
                            <w:szCs w:val="30"/>
                            <w:lang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711D9"/>
    <w:rsid w:val="50C534D6"/>
    <w:rsid w:val="6D535020"/>
    <w:rsid w:val="7E1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2018-12-28T05:55:00Z</dcterms:created>
  <dc:creator>郑梦洁</dc:creator>
  <cp:lastModifiedBy>郑梦洁</cp:lastModifiedBy>
  <dcterms:modified xsi:type="dcterms:W3CDTF">2018-12-28T06:16:41Z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